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9D" w:rsidRDefault="00AE159D" w:rsidP="00AE159D">
      <w:pPr>
        <w:ind w:left="709" w:right="992"/>
        <w:jc w:val="both"/>
        <w:rPr>
          <w:sz w:val="24"/>
          <w:szCs w:val="24"/>
        </w:rPr>
      </w:pPr>
    </w:p>
    <w:p w:rsidR="00AE159D" w:rsidRDefault="00AE159D" w:rsidP="00AE159D">
      <w:pPr>
        <w:ind w:left="709" w:right="992"/>
        <w:jc w:val="both"/>
        <w:rPr>
          <w:sz w:val="24"/>
          <w:szCs w:val="24"/>
        </w:rPr>
      </w:pPr>
    </w:p>
    <w:p w:rsidR="00AE159D" w:rsidRDefault="00AE159D" w:rsidP="00170914">
      <w:pPr>
        <w:ind w:left="709" w:right="992"/>
        <w:jc w:val="both"/>
        <w:rPr>
          <w:sz w:val="24"/>
          <w:szCs w:val="24"/>
        </w:rPr>
      </w:pPr>
    </w:p>
    <w:p w:rsidR="0059332E" w:rsidRPr="00633E52" w:rsidRDefault="0059332E" w:rsidP="00170914">
      <w:pPr>
        <w:ind w:left="851" w:right="1276"/>
        <w:jc w:val="both"/>
        <w:rPr>
          <w:sz w:val="24"/>
          <w:szCs w:val="24"/>
        </w:rPr>
      </w:pPr>
      <w:r w:rsidRPr="0098110B">
        <w:rPr>
          <w:sz w:val="24"/>
          <w:szCs w:val="24"/>
        </w:rPr>
        <w:t xml:space="preserve">MODELO DE DECLARACION EXPRESA RESPONSABLE </w:t>
      </w:r>
      <w:r w:rsidRPr="00633E52">
        <w:rPr>
          <w:sz w:val="24"/>
          <w:szCs w:val="24"/>
        </w:rPr>
        <w:t>DE NO ESTAR INCURSA LA EMPR</w:t>
      </w:r>
      <w:r w:rsidR="00633E52" w:rsidRPr="00633E52">
        <w:rPr>
          <w:sz w:val="24"/>
          <w:szCs w:val="24"/>
        </w:rPr>
        <w:t>ESA EN PROHIBICION DE CONTRATAR.</w:t>
      </w:r>
      <w:r w:rsidRPr="00633E52">
        <w:rPr>
          <w:sz w:val="24"/>
          <w:szCs w:val="24"/>
        </w:rPr>
        <w:t xml:space="preserve"> </w:t>
      </w:r>
    </w:p>
    <w:p w:rsidR="0059332E" w:rsidRPr="00633E52" w:rsidRDefault="0059332E" w:rsidP="00AE159D">
      <w:pPr>
        <w:ind w:left="709"/>
        <w:jc w:val="both"/>
        <w:rPr>
          <w:sz w:val="24"/>
          <w:szCs w:val="24"/>
        </w:rPr>
      </w:pPr>
    </w:p>
    <w:p w:rsidR="0059332E" w:rsidRDefault="0059332E" w:rsidP="00AE159D">
      <w:pPr>
        <w:ind w:left="709"/>
        <w:jc w:val="both"/>
        <w:rPr>
          <w:sz w:val="24"/>
          <w:szCs w:val="24"/>
        </w:rPr>
      </w:pPr>
    </w:p>
    <w:p w:rsidR="00633E52" w:rsidRPr="0098110B" w:rsidRDefault="00633E52" w:rsidP="00AE159D">
      <w:pPr>
        <w:ind w:left="709"/>
        <w:jc w:val="both"/>
        <w:rPr>
          <w:sz w:val="24"/>
          <w:szCs w:val="24"/>
        </w:rPr>
      </w:pPr>
    </w:p>
    <w:p w:rsidR="0059332E" w:rsidRPr="0098110B" w:rsidRDefault="0059332E" w:rsidP="00F86EDE">
      <w:pPr>
        <w:spacing w:line="360" w:lineRule="auto"/>
        <w:ind w:left="709" w:right="851"/>
        <w:jc w:val="both"/>
        <w:rPr>
          <w:sz w:val="24"/>
          <w:szCs w:val="24"/>
        </w:rPr>
      </w:pPr>
    </w:p>
    <w:p w:rsidR="00AE159D" w:rsidRDefault="0098110B" w:rsidP="00F86EDE">
      <w:pPr>
        <w:tabs>
          <w:tab w:val="left" w:pos="8931"/>
        </w:tabs>
        <w:spacing w:line="360" w:lineRule="auto"/>
        <w:ind w:left="851" w:right="851"/>
        <w:jc w:val="both"/>
        <w:rPr>
          <w:sz w:val="24"/>
          <w:szCs w:val="24"/>
        </w:rPr>
      </w:pPr>
      <w:r>
        <w:rPr>
          <w:sz w:val="24"/>
          <w:szCs w:val="24"/>
        </w:rPr>
        <w:t>Dº/ Dª</w:t>
      </w:r>
      <w:r w:rsidR="00F86EDE">
        <w:rPr>
          <w:sz w:val="24"/>
          <w:szCs w:val="24"/>
        </w:rPr>
        <w:t>…………………………....</w:t>
      </w:r>
      <w:r w:rsidR="0059332E" w:rsidRPr="0098110B">
        <w:rPr>
          <w:sz w:val="24"/>
          <w:szCs w:val="24"/>
        </w:rPr>
        <w:t>.</w:t>
      </w:r>
      <w:proofErr w:type="gramStart"/>
      <w:r w:rsidR="0059332E" w:rsidRPr="0098110B">
        <w:rPr>
          <w:sz w:val="24"/>
          <w:szCs w:val="24"/>
        </w:rPr>
        <w:t>,como</w:t>
      </w:r>
      <w:proofErr w:type="gramEnd"/>
      <w:r w:rsidR="0059332E" w:rsidRPr="0098110B">
        <w:rPr>
          <w:sz w:val="24"/>
          <w:szCs w:val="24"/>
        </w:rPr>
        <w:t>…</w:t>
      </w:r>
      <w:r w:rsidR="00AE159D">
        <w:rPr>
          <w:sz w:val="24"/>
          <w:szCs w:val="24"/>
        </w:rPr>
        <w:t>…………………………………………de</w:t>
      </w:r>
      <w:r w:rsidR="0059332E" w:rsidRPr="0098110B">
        <w:rPr>
          <w:sz w:val="24"/>
          <w:szCs w:val="24"/>
        </w:rPr>
        <w:t xml:space="preserve"> </w:t>
      </w:r>
      <w:r w:rsidR="00170914">
        <w:rPr>
          <w:sz w:val="24"/>
          <w:szCs w:val="24"/>
        </w:rPr>
        <w:t xml:space="preserve">  </w:t>
      </w:r>
    </w:p>
    <w:p w:rsidR="0059332E" w:rsidRPr="0098110B" w:rsidRDefault="00AE159D" w:rsidP="00F86EDE">
      <w:pPr>
        <w:tabs>
          <w:tab w:val="left" w:pos="8931"/>
        </w:tabs>
        <w:spacing w:line="360" w:lineRule="auto"/>
        <w:ind w:left="851" w:right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r w:rsidR="0059332E" w:rsidRPr="0098110B">
        <w:rPr>
          <w:sz w:val="24"/>
          <w:szCs w:val="24"/>
        </w:rPr>
        <w:t>empresa.</w:t>
      </w:r>
    </w:p>
    <w:p w:rsidR="0059332E" w:rsidRPr="0098110B" w:rsidRDefault="0059332E" w:rsidP="00AE159D">
      <w:pPr>
        <w:ind w:left="709"/>
        <w:jc w:val="both"/>
        <w:rPr>
          <w:sz w:val="24"/>
          <w:szCs w:val="24"/>
        </w:rPr>
      </w:pPr>
    </w:p>
    <w:p w:rsidR="0059332E" w:rsidRPr="0098110B" w:rsidRDefault="0059332E" w:rsidP="00AE159D">
      <w:pPr>
        <w:ind w:left="709"/>
        <w:jc w:val="both"/>
        <w:rPr>
          <w:sz w:val="24"/>
          <w:szCs w:val="24"/>
        </w:rPr>
      </w:pPr>
    </w:p>
    <w:p w:rsidR="0059332E" w:rsidRPr="0098110B" w:rsidRDefault="0059332E" w:rsidP="00AE159D">
      <w:pPr>
        <w:ind w:left="709"/>
        <w:jc w:val="both"/>
        <w:rPr>
          <w:sz w:val="24"/>
          <w:szCs w:val="24"/>
        </w:rPr>
      </w:pPr>
    </w:p>
    <w:p w:rsidR="0098110B" w:rsidRDefault="0059332E" w:rsidP="006F3C7F">
      <w:pPr>
        <w:ind w:left="851" w:right="851"/>
        <w:rPr>
          <w:sz w:val="24"/>
          <w:szCs w:val="24"/>
        </w:rPr>
      </w:pPr>
      <w:r w:rsidRPr="0098110B">
        <w:rPr>
          <w:sz w:val="24"/>
          <w:szCs w:val="24"/>
        </w:rPr>
        <w:t>DECLARA BAJO SU RESPONSABILIDAD:</w:t>
      </w:r>
    </w:p>
    <w:p w:rsidR="006F3C7F" w:rsidRDefault="006F3C7F" w:rsidP="006F3C7F">
      <w:pPr>
        <w:ind w:left="851" w:right="851"/>
        <w:rPr>
          <w:sz w:val="24"/>
          <w:szCs w:val="24"/>
        </w:rPr>
      </w:pPr>
    </w:p>
    <w:p w:rsidR="00633E52" w:rsidRDefault="00633E52" w:rsidP="006F3C7F">
      <w:pPr>
        <w:ind w:left="851" w:right="851" w:firstLine="567"/>
        <w:jc w:val="both"/>
        <w:rPr>
          <w:sz w:val="24"/>
          <w:szCs w:val="24"/>
        </w:rPr>
      </w:pPr>
    </w:p>
    <w:p w:rsidR="0058558C" w:rsidRPr="00633E52" w:rsidRDefault="0058558C" w:rsidP="006F3C7F">
      <w:pPr>
        <w:spacing w:line="360" w:lineRule="auto"/>
        <w:ind w:left="851" w:right="851"/>
        <w:jc w:val="both"/>
        <w:rPr>
          <w:sz w:val="24"/>
          <w:szCs w:val="24"/>
        </w:rPr>
      </w:pPr>
      <w:r w:rsidRPr="00633E52">
        <w:rPr>
          <w:sz w:val="24"/>
          <w:szCs w:val="24"/>
        </w:rPr>
        <w:t xml:space="preserve">Que la empresa a la cual representa, sus representantes y sus administradores no están incursos en ninguna de las  prohibiciones de contratar </w:t>
      </w:r>
      <w:r w:rsidR="00573E81">
        <w:rPr>
          <w:sz w:val="24"/>
          <w:szCs w:val="24"/>
        </w:rPr>
        <w:t>recogidas en el artículo 71 de la Ley de 9/2017</w:t>
      </w:r>
      <w:r w:rsidR="005E5B21">
        <w:rPr>
          <w:sz w:val="24"/>
          <w:szCs w:val="24"/>
        </w:rPr>
        <w:t>, de</w:t>
      </w:r>
      <w:r w:rsidR="00573E81">
        <w:rPr>
          <w:sz w:val="24"/>
          <w:szCs w:val="24"/>
        </w:rPr>
        <w:t xml:space="preserve"> 8 de noviembre, de Contratos del Sector Público, por la que se trasponen al ordenamiento jurídico español las Directivas del Parlamento Europeo y del Consejo 2014/23/UE y 2014/24/UE, de 26 de febrero de 2014</w:t>
      </w:r>
      <w:r w:rsidR="00633E52" w:rsidRPr="00633E52">
        <w:rPr>
          <w:sz w:val="24"/>
          <w:szCs w:val="24"/>
        </w:rPr>
        <w:t>.</w:t>
      </w:r>
    </w:p>
    <w:p w:rsidR="0058558C" w:rsidRPr="00633E52" w:rsidRDefault="0058558C" w:rsidP="00AE159D">
      <w:pPr>
        <w:ind w:left="567" w:right="284" w:firstLine="567"/>
        <w:jc w:val="both"/>
        <w:rPr>
          <w:sz w:val="24"/>
          <w:szCs w:val="24"/>
        </w:rPr>
      </w:pPr>
    </w:p>
    <w:p w:rsidR="0058558C" w:rsidRPr="00633E52" w:rsidRDefault="0058558C" w:rsidP="00AE159D">
      <w:pPr>
        <w:ind w:left="567" w:right="284" w:firstLine="567"/>
        <w:jc w:val="both"/>
        <w:rPr>
          <w:sz w:val="24"/>
          <w:szCs w:val="24"/>
        </w:rPr>
      </w:pPr>
    </w:p>
    <w:p w:rsidR="0058558C" w:rsidRDefault="0058558C" w:rsidP="00AE159D">
      <w:pPr>
        <w:ind w:left="567" w:right="284" w:firstLine="567"/>
        <w:jc w:val="both"/>
        <w:rPr>
          <w:sz w:val="24"/>
          <w:szCs w:val="24"/>
        </w:rPr>
      </w:pPr>
    </w:p>
    <w:p w:rsidR="00633E52" w:rsidRDefault="00633E52" w:rsidP="00AE159D">
      <w:pPr>
        <w:ind w:left="567" w:right="284" w:firstLine="567"/>
        <w:jc w:val="both"/>
        <w:rPr>
          <w:sz w:val="24"/>
          <w:szCs w:val="24"/>
        </w:rPr>
      </w:pPr>
    </w:p>
    <w:p w:rsidR="00633E52" w:rsidRDefault="00633E52" w:rsidP="00AE159D">
      <w:pPr>
        <w:ind w:left="567" w:right="284" w:firstLine="567"/>
        <w:jc w:val="both"/>
        <w:rPr>
          <w:sz w:val="24"/>
          <w:szCs w:val="24"/>
        </w:rPr>
      </w:pPr>
    </w:p>
    <w:p w:rsidR="00633E52" w:rsidRDefault="00633E52" w:rsidP="00AE159D">
      <w:pPr>
        <w:ind w:left="567" w:right="284" w:firstLine="567"/>
        <w:jc w:val="both"/>
        <w:rPr>
          <w:sz w:val="24"/>
          <w:szCs w:val="24"/>
        </w:rPr>
      </w:pPr>
    </w:p>
    <w:p w:rsidR="00633E52" w:rsidRDefault="00633E52" w:rsidP="00AE159D">
      <w:pPr>
        <w:ind w:left="567" w:right="284" w:firstLine="567"/>
        <w:jc w:val="both"/>
        <w:rPr>
          <w:sz w:val="24"/>
          <w:szCs w:val="24"/>
        </w:rPr>
      </w:pPr>
    </w:p>
    <w:p w:rsidR="00633E52" w:rsidRDefault="00633E52" w:rsidP="00AE159D">
      <w:pPr>
        <w:ind w:left="567" w:right="284" w:firstLine="567"/>
        <w:jc w:val="both"/>
        <w:rPr>
          <w:sz w:val="24"/>
          <w:szCs w:val="24"/>
        </w:rPr>
      </w:pPr>
    </w:p>
    <w:p w:rsidR="00633E52" w:rsidRPr="00633E52" w:rsidRDefault="00633E52" w:rsidP="00AE159D">
      <w:pPr>
        <w:ind w:left="567" w:right="284" w:firstLine="567"/>
        <w:jc w:val="both"/>
        <w:rPr>
          <w:sz w:val="24"/>
          <w:szCs w:val="24"/>
        </w:rPr>
      </w:pPr>
    </w:p>
    <w:p w:rsidR="00633E52" w:rsidRPr="00633E52" w:rsidRDefault="00633E52" w:rsidP="00AE159D">
      <w:pPr>
        <w:ind w:left="567" w:right="284" w:firstLine="567"/>
        <w:jc w:val="both"/>
        <w:rPr>
          <w:sz w:val="24"/>
          <w:szCs w:val="24"/>
        </w:rPr>
      </w:pPr>
    </w:p>
    <w:p w:rsidR="00633E52" w:rsidRPr="00633E52" w:rsidRDefault="00633E52" w:rsidP="00AE159D">
      <w:pPr>
        <w:ind w:left="567" w:right="284" w:firstLine="567"/>
        <w:jc w:val="both"/>
        <w:rPr>
          <w:sz w:val="24"/>
          <w:szCs w:val="24"/>
        </w:rPr>
      </w:pPr>
    </w:p>
    <w:p w:rsidR="0058558C" w:rsidRPr="0098110B" w:rsidRDefault="0058558C" w:rsidP="00AE159D">
      <w:pPr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110B">
        <w:rPr>
          <w:sz w:val="24"/>
          <w:szCs w:val="24"/>
        </w:rPr>
        <w:t>(Lugar, fecha y firma)</w:t>
      </w:r>
    </w:p>
    <w:p w:rsidR="0058558C" w:rsidRPr="0098110B" w:rsidRDefault="0058558C" w:rsidP="00AE159D">
      <w:pPr>
        <w:ind w:left="567" w:right="284"/>
        <w:jc w:val="both"/>
        <w:rPr>
          <w:sz w:val="24"/>
          <w:szCs w:val="24"/>
        </w:rPr>
      </w:pPr>
    </w:p>
    <w:p w:rsidR="0058558C" w:rsidRPr="0098110B" w:rsidRDefault="0058558C" w:rsidP="00AE159D">
      <w:pPr>
        <w:ind w:left="567" w:right="284"/>
        <w:jc w:val="both"/>
        <w:rPr>
          <w:sz w:val="24"/>
          <w:szCs w:val="24"/>
        </w:rPr>
      </w:pPr>
    </w:p>
    <w:p w:rsidR="0059332E" w:rsidRDefault="0059332E" w:rsidP="00AE159D">
      <w:pPr>
        <w:ind w:left="567" w:right="284"/>
        <w:jc w:val="both"/>
      </w:pPr>
    </w:p>
    <w:p w:rsidR="0059332E" w:rsidRDefault="0059332E" w:rsidP="00AE159D">
      <w:pPr>
        <w:ind w:left="567" w:right="284"/>
        <w:jc w:val="both"/>
      </w:pPr>
    </w:p>
    <w:p w:rsidR="00FC648A" w:rsidRDefault="00FC648A" w:rsidP="00633E52">
      <w:pPr>
        <w:ind w:left="567" w:right="284"/>
        <w:jc w:val="both"/>
      </w:pPr>
    </w:p>
    <w:p w:rsidR="00633E52" w:rsidRDefault="00633E52" w:rsidP="00633E52">
      <w:pPr>
        <w:ind w:left="567" w:right="284"/>
        <w:jc w:val="both"/>
      </w:pPr>
    </w:p>
    <w:p w:rsidR="00633E52" w:rsidRDefault="00633E52" w:rsidP="00633E52">
      <w:pPr>
        <w:ind w:left="567" w:right="284"/>
        <w:jc w:val="both"/>
      </w:pPr>
    </w:p>
    <w:p w:rsidR="00EB5302" w:rsidRPr="001E7B3C" w:rsidRDefault="00D750DC" w:rsidP="00F86EDE">
      <w:pPr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>Presidencia</w:t>
      </w:r>
      <w:r w:rsidR="0059332E" w:rsidRPr="001E7B3C">
        <w:rPr>
          <w:sz w:val="24"/>
          <w:szCs w:val="24"/>
        </w:rPr>
        <w:t xml:space="preserve"> </w:t>
      </w:r>
      <w:r w:rsidR="0098110B" w:rsidRPr="001E7B3C">
        <w:rPr>
          <w:sz w:val="24"/>
          <w:szCs w:val="24"/>
        </w:rPr>
        <w:t>de</w:t>
      </w:r>
      <w:r w:rsidR="0059332E" w:rsidRPr="001E7B3C">
        <w:rPr>
          <w:sz w:val="24"/>
          <w:szCs w:val="24"/>
        </w:rPr>
        <w:t xml:space="preserve"> la</w:t>
      </w:r>
      <w:r w:rsidR="0098110B" w:rsidRPr="001E7B3C">
        <w:rPr>
          <w:sz w:val="24"/>
          <w:szCs w:val="24"/>
        </w:rPr>
        <w:t xml:space="preserve"> </w:t>
      </w:r>
      <w:r w:rsidR="0059332E" w:rsidRPr="001E7B3C">
        <w:rPr>
          <w:sz w:val="24"/>
          <w:szCs w:val="24"/>
        </w:rPr>
        <w:t xml:space="preserve"> Confederación</w:t>
      </w:r>
      <w:r w:rsidR="0098110B" w:rsidRPr="001E7B3C">
        <w:rPr>
          <w:sz w:val="24"/>
          <w:szCs w:val="24"/>
        </w:rPr>
        <w:t xml:space="preserve"> Hidrográfica </w:t>
      </w:r>
      <w:r w:rsidR="0059332E" w:rsidRPr="001E7B3C">
        <w:rPr>
          <w:sz w:val="24"/>
          <w:szCs w:val="24"/>
        </w:rPr>
        <w:t>del</w:t>
      </w:r>
      <w:r w:rsidR="0098110B" w:rsidRPr="001E7B3C">
        <w:rPr>
          <w:sz w:val="24"/>
          <w:szCs w:val="24"/>
        </w:rPr>
        <w:t xml:space="preserve"> </w:t>
      </w:r>
      <w:r w:rsidR="0059332E" w:rsidRPr="001E7B3C">
        <w:rPr>
          <w:sz w:val="24"/>
          <w:szCs w:val="24"/>
        </w:rPr>
        <w:t>Ebro</w:t>
      </w:r>
    </w:p>
    <w:sectPr w:rsidR="00EB5302" w:rsidRPr="001E7B3C" w:rsidSect="009811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76" w:right="849" w:bottom="1560" w:left="1134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AB" w:rsidRDefault="00E531AB">
      <w:r>
        <w:separator/>
      </w:r>
    </w:p>
  </w:endnote>
  <w:endnote w:type="continuationSeparator" w:id="0">
    <w:p w:rsidR="00E531AB" w:rsidRDefault="00E5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69" w:type="dxa"/>
      <w:tblInd w:w="-130" w:type="dxa"/>
      <w:tblCellMar>
        <w:left w:w="70" w:type="dxa"/>
        <w:right w:w="70" w:type="dxa"/>
      </w:tblCellMar>
      <w:tblLook w:val="0000"/>
    </w:tblPr>
    <w:tblGrid>
      <w:gridCol w:w="9116"/>
      <w:gridCol w:w="2153"/>
    </w:tblGrid>
    <w:tr w:rsidR="00FB5604">
      <w:trPr>
        <w:trHeight w:val="1235"/>
      </w:trPr>
      <w:tc>
        <w:tcPr>
          <w:tcW w:w="9116" w:type="dxa"/>
        </w:tcPr>
        <w:p w:rsidR="00FB5604" w:rsidRDefault="00FB5604" w:rsidP="00DB53FA">
          <w:pPr>
            <w:pStyle w:val="Piedepgina"/>
            <w:ind w:right="-1079"/>
          </w:pPr>
        </w:p>
      </w:tc>
      <w:tc>
        <w:tcPr>
          <w:tcW w:w="2153" w:type="dxa"/>
        </w:tcPr>
        <w:p w:rsidR="00FB5604" w:rsidRDefault="00FC046C" w:rsidP="00DB53FA">
          <w:pPr>
            <w:pStyle w:val="Piedepgina"/>
            <w:ind w:right="-1079"/>
          </w:pPr>
          <w:r>
            <w:rPr>
              <w:noProof/>
            </w:rPr>
            <w:drawing>
              <wp:inline distT="0" distB="0" distL="0" distR="0">
                <wp:extent cx="1202055" cy="558800"/>
                <wp:effectExtent l="19050" t="0" r="0" b="0"/>
                <wp:docPr id="2" name="Imagen 4" descr="base segunda h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base segunda h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4A07" w:rsidRDefault="00EA4A07" w:rsidP="00DB53FA">
    <w:pPr>
      <w:pStyle w:val="Piedepgina"/>
      <w:ind w:left="9214" w:right="-1079"/>
    </w:pPr>
  </w:p>
  <w:p w:rsidR="00542C38" w:rsidRDefault="00542C38">
    <w:pPr>
      <w:pStyle w:val="Piedepgina"/>
    </w:pPr>
  </w:p>
  <w:p w:rsidR="00542C38" w:rsidRDefault="00542C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tblLayout w:type="fixed"/>
      <w:tblCellMar>
        <w:left w:w="70" w:type="dxa"/>
        <w:right w:w="70" w:type="dxa"/>
      </w:tblCellMar>
      <w:tblLook w:val="0000"/>
    </w:tblPr>
    <w:tblGrid>
      <w:gridCol w:w="5058"/>
      <w:gridCol w:w="3803"/>
      <w:gridCol w:w="1982"/>
    </w:tblGrid>
    <w:tr w:rsidR="00EA4A07" w:rsidTr="00471759">
      <w:trPr>
        <w:cantSplit/>
        <w:trHeight w:hRule="exact" w:val="267"/>
      </w:trPr>
      <w:tc>
        <w:tcPr>
          <w:tcW w:w="5058" w:type="dxa"/>
          <w:vAlign w:val="center"/>
        </w:tcPr>
        <w:p w:rsidR="00EA4A07" w:rsidRDefault="00EA4A07">
          <w:pPr>
            <w:pStyle w:val="Piedepgina"/>
          </w:pPr>
        </w:p>
      </w:tc>
      <w:tc>
        <w:tcPr>
          <w:tcW w:w="3803" w:type="dxa"/>
          <w:tcBorders>
            <w:right w:val="single" w:sz="4" w:space="0" w:color="auto"/>
          </w:tcBorders>
        </w:tcPr>
        <w:p w:rsidR="00EA4A07" w:rsidRDefault="00EA4A07">
          <w:pPr>
            <w:pStyle w:val="Piedepgina"/>
          </w:pPr>
        </w:p>
      </w:tc>
      <w:tc>
        <w:tcPr>
          <w:tcW w:w="1982" w:type="dxa"/>
          <w:tcBorders>
            <w:left w:val="single" w:sz="4" w:space="0" w:color="auto"/>
          </w:tcBorders>
        </w:tcPr>
        <w:p w:rsidR="00EA4A07" w:rsidRDefault="00EA4A07">
          <w:pPr>
            <w:pStyle w:val="Piedepgina"/>
          </w:pPr>
        </w:p>
      </w:tc>
    </w:tr>
  </w:tbl>
  <w:p w:rsidR="00EA4A07" w:rsidRDefault="00EA4A07" w:rsidP="00AC1794">
    <w:pPr>
      <w:pStyle w:val="Piedepgina"/>
      <w:tabs>
        <w:tab w:val="clear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AB" w:rsidRDefault="00E531AB">
      <w:r>
        <w:separator/>
      </w:r>
    </w:p>
  </w:footnote>
  <w:footnote w:type="continuationSeparator" w:id="0">
    <w:p w:rsidR="00E531AB" w:rsidRDefault="00E5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836" w:type="dxa"/>
      <w:tblLayout w:type="fixed"/>
      <w:tblCellMar>
        <w:left w:w="70" w:type="dxa"/>
        <w:right w:w="70" w:type="dxa"/>
      </w:tblCellMar>
      <w:tblLook w:val="0000"/>
    </w:tblPr>
    <w:tblGrid>
      <w:gridCol w:w="9709"/>
      <w:gridCol w:w="284"/>
      <w:gridCol w:w="974"/>
      <w:gridCol w:w="160"/>
      <w:gridCol w:w="8575"/>
      <w:gridCol w:w="974"/>
      <w:gridCol w:w="160"/>
    </w:tblGrid>
    <w:tr w:rsidR="00EA4A07">
      <w:trPr>
        <w:gridAfter w:val="3"/>
        <w:wAfter w:w="9709" w:type="dxa"/>
      </w:trPr>
      <w:tc>
        <w:tcPr>
          <w:tcW w:w="9993" w:type="dxa"/>
          <w:gridSpan w:val="2"/>
        </w:tcPr>
        <w:p w:rsidR="00EA4A07" w:rsidRDefault="00EA4A07">
          <w:pPr>
            <w:pStyle w:val="Encabezado"/>
          </w:pPr>
        </w:p>
      </w:tc>
      <w:tc>
        <w:tcPr>
          <w:tcW w:w="974" w:type="dxa"/>
        </w:tcPr>
        <w:p w:rsidR="00EA4A07" w:rsidRDefault="00EA4A07">
          <w:pPr>
            <w:pStyle w:val="Encabezado"/>
          </w:pPr>
        </w:p>
      </w:tc>
      <w:tc>
        <w:tcPr>
          <w:tcW w:w="160" w:type="dxa"/>
        </w:tcPr>
        <w:p w:rsidR="00EA4A07" w:rsidRDefault="00EA4A07">
          <w:pPr>
            <w:pStyle w:val="Encabezado"/>
          </w:pPr>
        </w:p>
      </w:tc>
    </w:tr>
    <w:tr w:rsidR="00EA4A07">
      <w:trPr>
        <w:gridBefore w:val="1"/>
        <w:wBefore w:w="9709" w:type="dxa"/>
      </w:trPr>
      <w:tc>
        <w:tcPr>
          <w:tcW w:w="9993" w:type="dxa"/>
          <w:gridSpan w:val="4"/>
        </w:tcPr>
        <w:p w:rsidR="00EA4A07" w:rsidRDefault="00FC046C" w:rsidP="00542C38">
          <w:pPr>
            <w:pStyle w:val="Encabezado"/>
            <w:ind w:left="356" w:right="-370"/>
          </w:pPr>
          <w:r>
            <w:rPr>
              <w:noProof/>
            </w:rPr>
            <w:drawing>
              <wp:inline distT="0" distB="0" distL="0" distR="0">
                <wp:extent cx="690245" cy="1036955"/>
                <wp:effectExtent l="19050" t="0" r="0" b="0"/>
                <wp:docPr id="1" name="Imagen 3" descr="2ª h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2ª h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" w:type="dxa"/>
        </w:tcPr>
        <w:p w:rsidR="00EA4A07" w:rsidRDefault="00EA4A07" w:rsidP="00542C38">
          <w:pPr>
            <w:pStyle w:val="Encabezado"/>
            <w:ind w:right="-370"/>
          </w:pPr>
        </w:p>
      </w:tc>
      <w:tc>
        <w:tcPr>
          <w:tcW w:w="160" w:type="dxa"/>
        </w:tcPr>
        <w:p w:rsidR="00EA4A07" w:rsidRDefault="00EA4A07" w:rsidP="00542C38">
          <w:pPr>
            <w:pStyle w:val="Encabezado"/>
            <w:ind w:right="-370"/>
          </w:pPr>
        </w:p>
      </w:tc>
    </w:tr>
  </w:tbl>
  <w:p w:rsidR="00EA4A07" w:rsidRDefault="00EA4A0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="1131" w:tblpY="1"/>
      <w:tblOverlap w:val="never"/>
      <w:tblW w:w="0" w:type="auto"/>
      <w:tblCellMar>
        <w:left w:w="70" w:type="dxa"/>
        <w:right w:w="70" w:type="dxa"/>
      </w:tblCellMar>
      <w:tblLook w:val="04A0"/>
    </w:tblPr>
    <w:tblGrid>
      <w:gridCol w:w="3189"/>
    </w:tblGrid>
    <w:tr w:rsidR="001359DF" w:rsidTr="001359DF">
      <w:trPr>
        <w:trHeight w:val="690"/>
      </w:trPr>
      <w:tc>
        <w:tcPr>
          <w:tcW w:w="3189" w:type="dxa"/>
        </w:tcPr>
        <w:p w:rsidR="001359DF" w:rsidRDefault="001359D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</w:tc>
    </w:tr>
    <w:tr w:rsidR="001359DF" w:rsidTr="001359DF">
      <w:tc>
        <w:tcPr>
          <w:tcW w:w="3189" w:type="dxa"/>
        </w:tcPr>
        <w:p w:rsidR="001359DF" w:rsidRDefault="001359DF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4A0"/>
    </w:tblPr>
    <w:tblGrid>
      <w:gridCol w:w="2478"/>
      <w:gridCol w:w="35"/>
      <w:gridCol w:w="2281"/>
    </w:tblGrid>
    <w:tr w:rsidR="001359DF" w:rsidTr="001359DF">
      <w:tc>
        <w:tcPr>
          <w:tcW w:w="2478" w:type="dxa"/>
        </w:tcPr>
        <w:p w:rsidR="001359DF" w:rsidRDefault="001359D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5" w:type="dxa"/>
        </w:tcPr>
        <w:p w:rsidR="001359DF" w:rsidRDefault="001359D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281" w:type="dxa"/>
          <w:tcMar>
            <w:top w:w="57" w:type="dxa"/>
            <w:left w:w="57" w:type="dxa"/>
            <w:bottom w:w="57" w:type="dxa"/>
            <w:right w:w="0" w:type="dxa"/>
          </w:tcMar>
          <w:hideMark/>
        </w:tcPr>
        <w:p w:rsidR="001359DF" w:rsidRDefault="001359D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1359DF" w:rsidTr="001359DF">
      <w:trPr>
        <w:trHeight w:hRule="exact" w:val="57"/>
      </w:trPr>
      <w:tc>
        <w:tcPr>
          <w:tcW w:w="2478" w:type="dxa"/>
        </w:tcPr>
        <w:p w:rsidR="001359DF" w:rsidRDefault="001359D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5" w:type="dxa"/>
        </w:tcPr>
        <w:p w:rsidR="001359DF" w:rsidRDefault="001359D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281" w:type="dxa"/>
        </w:tcPr>
        <w:p w:rsidR="001359DF" w:rsidRDefault="001359D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1359DF" w:rsidTr="001359DF">
      <w:trPr>
        <w:trHeight w:val="211"/>
      </w:trPr>
      <w:tc>
        <w:tcPr>
          <w:tcW w:w="2478" w:type="dxa"/>
          <w:tcMar>
            <w:top w:w="57" w:type="dxa"/>
            <w:left w:w="57" w:type="dxa"/>
            <w:bottom w:w="57" w:type="dxa"/>
            <w:right w:w="0" w:type="dxa"/>
          </w:tcMar>
        </w:tcPr>
        <w:p w:rsidR="001359DF" w:rsidRDefault="001359D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5" w:type="dxa"/>
        </w:tcPr>
        <w:p w:rsidR="001359DF" w:rsidRDefault="001359DF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281" w:type="dxa"/>
          <w:tcMar>
            <w:top w:w="57" w:type="dxa"/>
            <w:left w:w="57" w:type="dxa"/>
            <w:bottom w:w="57" w:type="dxa"/>
            <w:right w:w="0" w:type="dxa"/>
          </w:tcMar>
        </w:tcPr>
        <w:p w:rsidR="001359DF" w:rsidRDefault="001359D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A4A07" w:rsidRDefault="00EA4A07" w:rsidP="00471759">
    <w:pPr>
      <w:pStyle w:val="Encabezado"/>
      <w:ind w:left="-79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3843"/>
    <w:multiLevelType w:val="hybridMultilevel"/>
    <w:tmpl w:val="34F27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FB57C4"/>
    <w:rsid w:val="000A4A89"/>
    <w:rsid w:val="000A622C"/>
    <w:rsid w:val="000C05EB"/>
    <w:rsid w:val="00115ADB"/>
    <w:rsid w:val="001359DF"/>
    <w:rsid w:val="00137506"/>
    <w:rsid w:val="00170914"/>
    <w:rsid w:val="00177956"/>
    <w:rsid w:val="001932A1"/>
    <w:rsid w:val="00196FD4"/>
    <w:rsid w:val="001E7B3C"/>
    <w:rsid w:val="001F470D"/>
    <w:rsid w:val="00296814"/>
    <w:rsid w:val="002A379C"/>
    <w:rsid w:val="002C6308"/>
    <w:rsid w:val="002E0F57"/>
    <w:rsid w:val="002E4250"/>
    <w:rsid w:val="002E649D"/>
    <w:rsid w:val="002F51DD"/>
    <w:rsid w:val="003034CB"/>
    <w:rsid w:val="00314271"/>
    <w:rsid w:val="00331551"/>
    <w:rsid w:val="00364030"/>
    <w:rsid w:val="003A3BA2"/>
    <w:rsid w:val="003B1E0C"/>
    <w:rsid w:val="00471759"/>
    <w:rsid w:val="00485D2D"/>
    <w:rsid w:val="0049201B"/>
    <w:rsid w:val="004F0BDF"/>
    <w:rsid w:val="00533CE5"/>
    <w:rsid w:val="00542C38"/>
    <w:rsid w:val="005724AE"/>
    <w:rsid w:val="00573E81"/>
    <w:rsid w:val="005742FE"/>
    <w:rsid w:val="0058558C"/>
    <w:rsid w:val="0059332E"/>
    <w:rsid w:val="005D0466"/>
    <w:rsid w:val="005E5B21"/>
    <w:rsid w:val="00627D9E"/>
    <w:rsid w:val="00633E52"/>
    <w:rsid w:val="00637C5E"/>
    <w:rsid w:val="0068611D"/>
    <w:rsid w:val="006E5888"/>
    <w:rsid w:val="006F05C2"/>
    <w:rsid w:val="006F3C7F"/>
    <w:rsid w:val="00721960"/>
    <w:rsid w:val="00736629"/>
    <w:rsid w:val="007475EB"/>
    <w:rsid w:val="00751892"/>
    <w:rsid w:val="00754598"/>
    <w:rsid w:val="007552A7"/>
    <w:rsid w:val="0076687D"/>
    <w:rsid w:val="007C0981"/>
    <w:rsid w:val="00866A09"/>
    <w:rsid w:val="008E61A8"/>
    <w:rsid w:val="008F7A0E"/>
    <w:rsid w:val="00900B2E"/>
    <w:rsid w:val="00902BF9"/>
    <w:rsid w:val="0098110B"/>
    <w:rsid w:val="00996F8F"/>
    <w:rsid w:val="00A4778A"/>
    <w:rsid w:val="00A72B85"/>
    <w:rsid w:val="00A87D0D"/>
    <w:rsid w:val="00AC1794"/>
    <w:rsid w:val="00AE159D"/>
    <w:rsid w:val="00AE5718"/>
    <w:rsid w:val="00B04770"/>
    <w:rsid w:val="00B82CB3"/>
    <w:rsid w:val="00BC5A8D"/>
    <w:rsid w:val="00C308A3"/>
    <w:rsid w:val="00C368C3"/>
    <w:rsid w:val="00D25548"/>
    <w:rsid w:val="00D35CFD"/>
    <w:rsid w:val="00D750DC"/>
    <w:rsid w:val="00DA552F"/>
    <w:rsid w:val="00DB53FA"/>
    <w:rsid w:val="00DE7867"/>
    <w:rsid w:val="00DF21C1"/>
    <w:rsid w:val="00E0069D"/>
    <w:rsid w:val="00E41E11"/>
    <w:rsid w:val="00E531AB"/>
    <w:rsid w:val="00EA34D1"/>
    <w:rsid w:val="00EA4A07"/>
    <w:rsid w:val="00EB5302"/>
    <w:rsid w:val="00ED695D"/>
    <w:rsid w:val="00F86EDE"/>
    <w:rsid w:val="00FB4E6E"/>
    <w:rsid w:val="00FB5604"/>
    <w:rsid w:val="00FB57C4"/>
    <w:rsid w:val="00FC046C"/>
    <w:rsid w:val="00FC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7C4"/>
  </w:style>
  <w:style w:type="paragraph" w:styleId="Ttulo1">
    <w:name w:val="heading 1"/>
    <w:basedOn w:val="Normal"/>
    <w:next w:val="Normal"/>
    <w:qFormat/>
    <w:rsid w:val="00FB57C4"/>
    <w:pPr>
      <w:keepNext/>
      <w:outlineLvl w:val="0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57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B57C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A62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A622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1359DF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1359DF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35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ERNA~1\AppData\Local\Temp\Carta-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Carta-3</Template>
  <TotalTime>0</TotalTime>
  <Pages>1</Pages>
  <Words>101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carlosperez</cp:lastModifiedBy>
  <cp:revision>2</cp:revision>
  <cp:lastPrinted>2018-04-11T08:21:00Z</cp:lastPrinted>
  <dcterms:created xsi:type="dcterms:W3CDTF">2019-02-06T11:45:00Z</dcterms:created>
  <dcterms:modified xsi:type="dcterms:W3CDTF">2019-02-06T11:45:00Z</dcterms:modified>
</cp:coreProperties>
</file>